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1F89" w14:textId="77777777" w:rsidR="007B5942" w:rsidRPr="008C4ABE" w:rsidRDefault="009D4D1D" w:rsidP="007B5942">
      <w:pPr>
        <w:ind w:left="4500"/>
        <w:rPr>
          <w:sz w:val="28"/>
          <w:szCs w:val="28"/>
        </w:rPr>
      </w:pPr>
      <w:r w:rsidRPr="008C4ABE">
        <w:rPr>
          <w:sz w:val="28"/>
          <w:szCs w:val="28"/>
        </w:rPr>
        <w:t>Начальнику отдела информационных технологий</w:t>
      </w:r>
      <w:r w:rsidR="006725C2" w:rsidRPr="008C4ABE">
        <w:rPr>
          <w:sz w:val="28"/>
          <w:szCs w:val="28"/>
        </w:rPr>
        <w:t xml:space="preserve"> </w:t>
      </w:r>
      <w:r w:rsidR="008C4ABE">
        <w:rPr>
          <w:sz w:val="28"/>
          <w:szCs w:val="28"/>
        </w:rPr>
        <w:t xml:space="preserve">государственного предприятия </w:t>
      </w:r>
      <w:r w:rsidR="006725C2" w:rsidRPr="008C4ABE">
        <w:rPr>
          <w:sz w:val="28"/>
          <w:szCs w:val="28"/>
        </w:rPr>
        <w:t>«БелГИЭ»</w:t>
      </w:r>
    </w:p>
    <w:p w14:paraId="0FBF9A46" w14:textId="77777777" w:rsidR="00466C9B" w:rsidRPr="008C4ABE" w:rsidRDefault="009E1C82" w:rsidP="007B5942">
      <w:pPr>
        <w:ind w:left="4536"/>
        <w:rPr>
          <w:sz w:val="28"/>
          <w:szCs w:val="28"/>
        </w:rPr>
      </w:pPr>
      <w:r w:rsidRPr="008C4ABE">
        <w:rPr>
          <w:sz w:val="28"/>
          <w:szCs w:val="28"/>
        </w:rPr>
        <w:t>Симоновичу А.Н.</w:t>
      </w:r>
    </w:p>
    <w:p w14:paraId="448E1831" w14:textId="77777777" w:rsidR="00466C9B" w:rsidRPr="008C4ABE" w:rsidRDefault="00466C9B" w:rsidP="00466C9B">
      <w:pPr>
        <w:spacing w:line="360" w:lineRule="auto"/>
        <w:rPr>
          <w:sz w:val="28"/>
          <w:szCs w:val="28"/>
        </w:rPr>
      </w:pPr>
    </w:p>
    <w:p w14:paraId="1A42E273" w14:textId="77777777" w:rsidR="008C4ABE" w:rsidRDefault="003A655B" w:rsidP="00463524">
      <w:pPr>
        <w:rPr>
          <w:sz w:val="28"/>
          <w:szCs w:val="28"/>
        </w:rPr>
      </w:pPr>
      <w:r w:rsidRPr="008C4ABE">
        <w:rPr>
          <w:sz w:val="28"/>
          <w:szCs w:val="28"/>
        </w:rPr>
        <w:t>О получении</w:t>
      </w:r>
      <w:r w:rsidR="007B5942" w:rsidRPr="008C4ABE">
        <w:rPr>
          <w:sz w:val="28"/>
          <w:szCs w:val="28"/>
        </w:rPr>
        <w:t xml:space="preserve"> </w:t>
      </w:r>
      <w:r w:rsidR="00BF74A3" w:rsidRPr="008C4ABE">
        <w:rPr>
          <w:sz w:val="28"/>
          <w:szCs w:val="28"/>
        </w:rPr>
        <w:t xml:space="preserve">доступа </w:t>
      </w:r>
    </w:p>
    <w:p w14:paraId="12F616AB" w14:textId="77777777" w:rsidR="00466C9B" w:rsidRPr="008C4ABE" w:rsidRDefault="00BF74A3" w:rsidP="00463524">
      <w:pPr>
        <w:rPr>
          <w:sz w:val="28"/>
          <w:szCs w:val="28"/>
        </w:rPr>
      </w:pPr>
      <w:r w:rsidRPr="008C4ABE">
        <w:rPr>
          <w:sz w:val="28"/>
          <w:szCs w:val="28"/>
        </w:rPr>
        <w:t xml:space="preserve">к списку </w:t>
      </w:r>
      <w:r w:rsidR="008C4ABE">
        <w:rPr>
          <w:sz w:val="28"/>
          <w:szCs w:val="28"/>
        </w:rPr>
        <w:t>ограниченного доступа</w:t>
      </w:r>
    </w:p>
    <w:p w14:paraId="05D05D24" w14:textId="77777777" w:rsidR="00463524" w:rsidRPr="008C4ABE" w:rsidRDefault="00463524" w:rsidP="00463524">
      <w:pPr>
        <w:rPr>
          <w:sz w:val="28"/>
          <w:szCs w:val="28"/>
        </w:rPr>
      </w:pPr>
    </w:p>
    <w:p w14:paraId="2591D857" w14:textId="77777777" w:rsidR="00372CF4" w:rsidRPr="00914FE1" w:rsidRDefault="009D4D1D" w:rsidP="00372CF4">
      <w:pPr>
        <w:ind w:firstLine="709"/>
        <w:jc w:val="both"/>
        <w:rPr>
          <w:sz w:val="28"/>
          <w:szCs w:val="28"/>
          <w:lang w:eastAsia="ru-BY"/>
        </w:rPr>
      </w:pPr>
      <w:r w:rsidRPr="00372CF4">
        <w:rPr>
          <w:sz w:val="28"/>
          <w:szCs w:val="28"/>
        </w:rPr>
        <w:t xml:space="preserve">Прошу </w:t>
      </w:r>
      <w:r w:rsidR="00372CF4" w:rsidRPr="00372CF4">
        <w:rPr>
          <w:sz w:val="28"/>
          <w:szCs w:val="28"/>
        </w:rPr>
        <w:t>предоставить доступ к</w:t>
      </w:r>
      <w:r w:rsidRPr="00372CF4">
        <w:rPr>
          <w:sz w:val="28"/>
          <w:szCs w:val="28"/>
        </w:rPr>
        <w:t xml:space="preserve"> </w:t>
      </w:r>
      <w:r w:rsidR="006174E2" w:rsidRPr="00372CF4">
        <w:rPr>
          <w:sz w:val="28"/>
          <w:szCs w:val="28"/>
        </w:rPr>
        <w:t>списку ограниченного доступа</w:t>
      </w:r>
      <w:r w:rsidR="00372CF4" w:rsidRPr="00372CF4">
        <w:rPr>
          <w:sz w:val="28"/>
          <w:szCs w:val="28"/>
        </w:rPr>
        <w:t xml:space="preserve">, формируемого </w:t>
      </w:r>
      <w:r w:rsidR="00372CF4" w:rsidRPr="00372CF4">
        <w:rPr>
          <w:sz w:val="28"/>
          <w:szCs w:val="28"/>
          <w:lang w:val="ru-BY" w:eastAsia="ru-BY"/>
        </w:rPr>
        <w:t xml:space="preserve">Государственной </w:t>
      </w:r>
      <w:r w:rsidR="00372CF4" w:rsidRPr="00372CF4">
        <w:rPr>
          <w:sz w:val="28"/>
          <w:szCs w:val="28"/>
          <w:lang w:eastAsia="ru-BY"/>
        </w:rPr>
        <w:t>инспекцией</w:t>
      </w:r>
      <w:r w:rsidR="00372CF4" w:rsidRPr="00372CF4">
        <w:rPr>
          <w:sz w:val="28"/>
          <w:szCs w:val="28"/>
          <w:lang w:val="ru-BY" w:eastAsia="ru-BY"/>
        </w:rPr>
        <w:t xml:space="preserve"> Республики Беларусь по электросвязи Министерства связи и информатизации</w:t>
      </w:r>
      <w:r w:rsidR="00372CF4" w:rsidRPr="00372CF4">
        <w:rPr>
          <w:sz w:val="28"/>
          <w:szCs w:val="28"/>
          <w:lang w:eastAsia="ru-BY"/>
        </w:rPr>
        <w:t xml:space="preserve"> в соответствии с </w:t>
      </w:r>
      <w:r w:rsidR="00372CF4" w:rsidRPr="00372CF4">
        <w:rPr>
          <w:sz w:val="28"/>
          <w:szCs w:val="28"/>
          <w:lang w:val="ru-BY" w:eastAsia="ru-BY"/>
        </w:rPr>
        <w:t>Положение</w:t>
      </w:r>
      <w:r w:rsidR="00372CF4" w:rsidRPr="00372CF4">
        <w:rPr>
          <w:sz w:val="28"/>
          <w:szCs w:val="28"/>
          <w:lang w:eastAsia="ru-BY"/>
        </w:rPr>
        <w:t xml:space="preserve">м </w:t>
      </w:r>
      <w:r w:rsidR="00372CF4" w:rsidRPr="00372CF4">
        <w:rPr>
          <w:sz w:val="28"/>
          <w:szCs w:val="28"/>
          <w:lang w:val="ru-BY" w:eastAsia="ru-BY"/>
        </w:rPr>
        <w:t>о порядке ограничения (возобновления) доступа к интернет-ресурсу, сетевому изданию</w:t>
      </w:r>
      <w:r w:rsidR="00372CF4" w:rsidRPr="00372CF4">
        <w:rPr>
          <w:sz w:val="28"/>
          <w:szCs w:val="28"/>
          <w:lang w:eastAsia="ru-BY"/>
        </w:rPr>
        <w:t xml:space="preserve">, утвержденным </w:t>
      </w:r>
      <w:r w:rsidR="00372CF4">
        <w:rPr>
          <w:sz w:val="28"/>
          <w:szCs w:val="28"/>
          <w:lang w:eastAsia="ru-BY"/>
        </w:rPr>
        <w:t>постановлением</w:t>
      </w:r>
      <w:r w:rsidR="00372CF4" w:rsidRPr="00372CF4">
        <w:rPr>
          <w:sz w:val="28"/>
          <w:szCs w:val="28"/>
          <w:lang w:val="ru-BY" w:eastAsia="ru-BY"/>
        </w:rPr>
        <w:t xml:space="preserve"> Оперативно-аналитического центра при Президенте Республики Беларусь, Министерства связи и информатизации Республики Беларусь, Министерства информации Республики Беларусь от 03.10.2018 </w:t>
      </w:r>
      <w:r w:rsidR="00914FE1">
        <w:rPr>
          <w:sz w:val="28"/>
          <w:szCs w:val="28"/>
          <w:lang w:eastAsia="ru-BY"/>
        </w:rPr>
        <w:t>№</w:t>
      </w:r>
      <w:r w:rsidR="00372CF4" w:rsidRPr="00372CF4">
        <w:rPr>
          <w:sz w:val="28"/>
          <w:szCs w:val="28"/>
          <w:lang w:val="ru-BY" w:eastAsia="ru-BY"/>
        </w:rPr>
        <w:t>8/10/6</w:t>
      </w:r>
      <w:r w:rsidR="00914FE1">
        <w:rPr>
          <w:sz w:val="28"/>
          <w:szCs w:val="28"/>
          <w:lang w:eastAsia="ru-BY"/>
        </w:rPr>
        <w:t>.</w:t>
      </w:r>
    </w:p>
    <w:p w14:paraId="6725462A" w14:textId="77777777" w:rsidR="00BF74A3" w:rsidRPr="00372CF4" w:rsidRDefault="00914FE1" w:rsidP="00372CF4">
      <w:pPr>
        <w:ind w:firstLine="709"/>
        <w:jc w:val="both"/>
        <w:rPr>
          <w:sz w:val="28"/>
          <w:szCs w:val="28"/>
          <w:lang w:eastAsia="ru-BY"/>
        </w:rPr>
      </w:pPr>
      <w:r>
        <w:rPr>
          <w:sz w:val="28"/>
          <w:szCs w:val="28"/>
        </w:rPr>
        <w:t>Сведения о лице</w:t>
      </w:r>
      <w:r w:rsidR="00BF74A3" w:rsidRPr="00372CF4">
        <w:rPr>
          <w:sz w:val="28"/>
          <w:szCs w:val="28"/>
        </w:rPr>
        <w:t xml:space="preserve">, </w:t>
      </w:r>
      <w:r w:rsidR="00BF74A3" w:rsidRPr="00372CF4">
        <w:rPr>
          <w:sz w:val="28"/>
          <w:szCs w:val="28"/>
          <w:lang w:eastAsia="ru-BY"/>
        </w:rPr>
        <w:t>ответственно</w:t>
      </w:r>
      <w:r>
        <w:rPr>
          <w:sz w:val="28"/>
          <w:szCs w:val="28"/>
          <w:lang w:eastAsia="ru-BY"/>
        </w:rPr>
        <w:t>м</w:t>
      </w:r>
      <w:r w:rsidR="00BF74A3" w:rsidRPr="00372CF4">
        <w:rPr>
          <w:sz w:val="28"/>
          <w:szCs w:val="28"/>
          <w:lang w:eastAsia="ru-BY"/>
        </w:rPr>
        <w:t xml:space="preserve"> </w:t>
      </w:r>
      <w:r w:rsidR="00BF74A3" w:rsidRPr="00372CF4">
        <w:rPr>
          <w:sz w:val="28"/>
          <w:szCs w:val="28"/>
          <w:lang w:val="ru-BY" w:eastAsia="ru-BY"/>
        </w:rPr>
        <w:t>за надлежащую эксплуатацию</w:t>
      </w:r>
      <w:r w:rsidR="00BF74A3" w:rsidRPr="00372CF4">
        <w:rPr>
          <w:sz w:val="28"/>
          <w:szCs w:val="28"/>
          <w:lang w:eastAsia="ru-BY"/>
        </w:rPr>
        <w:t xml:space="preserve"> </w:t>
      </w:r>
      <w:r w:rsidR="00BF74A3" w:rsidRPr="00372CF4">
        <w:rPr>
          <w:sz w:val="28"/>
          <w:szCs w:val="28"/>
          <w:lang w:val="ru-BY" w:eastAsia="ru-BY"/>
        </w:rPr>
        <w:t>программно-технических средств</w:t>
      </w:r>
      <w:r w:rsidR="00BF74A3" w:rsidRPr="00372CF4">
        <w:rPr>
          <w:sz w:val="28"/>
          <w:szCs w:val="28"/>
          <w:lang w:eastAsia="ru-BY"/>
        </w:rPr>
        <w:t xml:space="preserve">, используемых при </w:t>
      </w:r>
      <w:r w:rsidR="00BF74A3" w:rsidRPr="00372CF4">
        <w:rPr>
          <w:sz w:val="28"/>
          <w:szCs w:val="28"/>
          <w:lang w:val="ru-BY" w:eastAsia="ru-BY"/>
        </w:rPr>
        <w:t>оказании услуг по ограничению доступа</w:t>
      </w:r>
      <w:r w:rsidR="0094120C">
        <w:rPr>
          <w:sz w:val="28"/>
          <w:szCs w:val="28"/>
          <w:lang w:eastAsia="ru-BY"/>
        </w:rPr>
        <w:t xml:space="preserve"> (далее – ответственное лицо)</w:t>
      </w:r>
      <w:r w:rsidR="00BF74A3" w:rsidRPr="00372CF4">
        <w:rPr>
          <w:sz w:val="28"/>
          <w:szCs w:val="28"/>
          <w:lang w:eastAsia="ru-BY"/>
        </w:rPr>
        <w:t>:</w:t>
      </w:r>
    </w:p>
    <w:p w14:paraId="1C019AD1" w14:textId="77777777" w:rsidR="00DE7F3D" w:rsidRPr="00372CF4" w:rsidRDefault="00BF74A3" w:rsidP="00372CF4">
      <w:pPr>
        <w:ind w:firstLine="709"/>
        <w:jc w:val="both"/>
        <w:rPr>
          <w:sz w:val="28"/>
          <w:szCs w:val="28"/>
        </w:rPr>
      </w:pPr>
      <w:r w:rsidRPr="00372CF4">
        <w:rPr>
          <w:sz w:val="28"/>
          <w:szCs w:val="28"/>
        </w:rPr>
        <w:t>Фамилия, Имя, Отчество</w:t>
      </w:r>
      <w:r w:rsidR="004F1F94">
        <w:rPr>
          <w:sz w:val="28"/>
          <w:szCs w:val="28"/>
        </w:rPr>
        <w:t>: _____________________________________;</w:t>
      </w:r>
    </w:p>
    <w:p w14:paraId="049D0A70" w14:textId="77777777" w:rsidR="00DE7F3D" w:rsidRPr="00372CF4" w:rsidRDefault="004F1F94" w:rsidP="00372CF4">
      <w:pPr>
        <w:ind w:firstLine="709"/>
        <w:jc w:val="both"/>
        <w:rPr>
          <w:sz w:val="28"/>
          <w:szCs w:val="28"/>
        </w:rPr>
      </w:pPr>
      <w:r w:rsidRPr="00372CF4">
        <w:rPr>
          <w:sz w:val="28"/>
          <w:szCs w:val="28"/>
        </w:rPr>
        <w:t>Д</w:t>
      </w:r>
      <w:r w:rsidR="00DE7F3D" w:rsidRPr="00372CF4">
        <w:rPr>
          <w:sz w:val="28"/>
          <w:szCs w:val="28"/>
        </w:rPr>
        <w:t>олжность</w:t>
      </w:r>
      <w:r>
        <w:rPr>
          <w:sz w:val="28"/>
          <w:szCs w:val="28"/>
        </w:rPr>
        <w:t>: _________________________________________________;</w:t>
      </w:r>
    </w:p>
    <w:p w14:paraId="17A61B3E" w14:textId="77777777" w:rsidR="00DE7F3D" w:rsidRPr="00372CF4" w:rsidRDefault="00DE7F3D" w:rsidP="00372CF4">
      <w:pPr>
        <w:ind w:firstLine="709"/>
        <w:jc w:val="both"/>
        <w:rPr>
          <w:sz w:val="28"/>
          <w:szCs w:val="28"/>
        </w:rPr>
      </w:pPr>
      <w:r w:rsidRPr="00372CF4">
        <w:rPr>
          <w:sz w:val="28"/>
          <w:szCs w:val="28"/>
          <w:lang w:val="en-US"/>
        </w:rPr>
        <w:t>e</w:t>
      </w:r>
      <w:r w:rsidRPr="00372CF4">
        <w:rPr>
          <w:sz w:val="28"/>
          <w:szCs w:val="28"/>
        </w:rPr>
        <w:t>-</w:t>
      </w:r>
      <w:r w:rsidRPr="00372CF4">
        <w:rPr>
          <w:sz w:val="28"/>
          <w:szCs w:val="28"/>
          <w:lang w:val="en-US"/>
        </w:rPr>
        <w:t>mail</w:t>
      </w:r>
      <w:r w:rsidR="004F1F94">
        <w:rPr>
          <w:sz w:val="28"/>
          <w:szCs w:val="28"/>
        </w:rPr>
        <w:t>: ______________________________________________________;</w:t>
      </w:r>
    </w:p>
    <w:p w14:paraId="5A6FE7F9" w14:textId="77777777" w:rsidR="00DE7F3D" w:rsidRPr="0094120C" w:rsidRDefault="00DE7F3D" w:rsidP="00372CF4">
      <w:pPr>
        <w:ind w:firstLine="709"/>
        <w:jc w:val="both"/>
        <w:rPr>
          <w:sz w:val="28"/>
          <w:szCs w:val="28"/>
        </w:rPr>
      </w:pPr>
      <w:r w:rsidRPr="00372CF4">
        <w:rPr>
          <w:sz w:val="28"/>
          <w:szCs w:val="28"/>
        </w:rPr>
        <w:t>контактный телефон</w:t>
      </w:r>
      <w:r w:rsidR="004F1F94">
        <w:rPr>
          <w:sz w:val="28"/>
          <w:szCs w:val="28"/>
        </w:rPr>
        <w:t>: _________________________________________.</w:t>
      </w:r>
    </w:p>
    <w:p w14:paraId="12231C1E" w14:textId="77777777" w:rsidR="009D4D1D" w:rsidRDefault="0094120C" w:rsidP="00466C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сведений об ответственном лице </w:t>
      </w:r>
      <w:r w:rsidR="00E2539A">
        <w:rPr>
          <w:sz w:val="28"/>
          <w:szCs w:val="28"/>
        </w:rPr>
        <w:t xml:space="preserve">обязуемся незамедлительно информировать об этом государственное предприятие </w:t>
      </w:r>
      <w:r w:rsidR="00E2539A" w:rsidRPr="008C4ABE">
        <w:rPr>
          <w:sz w:val="28"/>
          <w:szCs w:val="28"/>
        </w:rPr>
        <w:t>«БелГИЭ»</w:t>
      </w:r>
      <w:r w:rsidR="00E2539A">
        <w:rPr>
          <w:sz w:val="28"/>
          <w:szCs w:val="28"/>
        </w:rPr>
        <w:t>.</w:t>
      </w:r>
    </w:p>
    <w:p w14:paraId="67FA6A83" w14:textId="77777777" w:rsidR="0094120C" w:rsidRPr="008C4ABE" w:rsidRDefault="0094120C" w:rsidP="00466C9B">
      <w:pPr>
        <w:ind w:firstLine="720"/>
        <w:jc w:val="both"/>
        <w:rPr>
          <w:sz w:val="28"/>
          <w:szCs w:val="28"/>
        </w:rPr>
      </w:pPr>
    </w:p>
    <w:p w14:paraId="0CD50599" w14:textId="77777777" w:rsidR="006725C2" w:rsidRPr="008C4ABE" w:rsidRDefault="006725C2" w:rsidP="00E2539A">
      <w:pPr>
        <w:tabs>
          <w:tab w:val="left" w:pos="6096"/>
        </w:tabs>
        <w:jc w:val="both"/>
        <w:rPr>
          <w:sz w:val="28"/>
          <w:szCs w:val="28"/>
        </w:rPr>
      </w:pPr>
      <w:r w:rsidRPr="008C4ABE">
        <w:rPr>
          <w:sz w:val="28"/>
          <w:szCs w:val="28"/>
        </w:rPr>
        <w:t>_____________________</w:t>
      </w:r>
      <w:r w:rsidR="00E2539A">
        <w:rPr>
          <w:sz w:val="28"/>
          <w:szCs w:val="28"/>
        </w:rPr>
        <w:tab/>
      </w:r>
      <w:r w:rsidRPr="008C4ABE">
        <w:rPr>
          <w:sz w:val="28"/>
          <w:szCs w:val="28"/>
        </w:rPr>
        <w:t>____________________</w:t>
      </w:r>
    </w:p>
    <w:p w14:paraId="63448889" w14:textId="77777777" w:rsidR="00482383" w:rsidRPr="00E2539A" w:rsidRDefault="00E2539A" w:rsidP="00E2539A">
      <w:pPr>
        <w:tabs>
          <w:tab w:val="left" w:pos="1134"/>
          <w:tab w:val="left" w:pos="3828"/>
          <w:tab w:val="left" w:pos="6663"/>
        </w:tabs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6725C2" w:rsidRPr="00E2539A">
        <w:rPr>
          <w:sz w:val="18"/>
          <w:szCs w:val="18"/>
        </w:rPr>
        <w:t>(должность)</w:t>
      </w:r>
      <w:r>
        <w:rPr>
          <w:sz w:val="18"/>
          <w:szCs w:val="18"/>
        </w:rPr>
        <w:tab/>
      </w:r>
      <w:r w:rsidR="006725C2" w:rsidRPr="00E2539A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6725C2" w:rsidRPr="00E2539A">
        <w:rPr>
          <w:sz w:val="18"/>
          <w:szCs w:val="18"/>
        </w:rPr>
        <w:t>(фамилия, инициалы)</w:t>
      </w:r>
    </w:p>
    <w:p w14:paraId="5736D452" w14:textId="77777777" w:rsidR="00482383" w:rsidRPr="00E2539A" w:rsidRDefault="00E2539A" w:rsidP="00E2539A">
      <w:pPr>
        <w:tabs>
          <w:tab w:val="left" w:pos="2410"/>
        </w:tabs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687BBD" w:rsidRPr="00E2539A">
        <w:rPr>
          <w:sz w:val="18"/>
          <w:szCs w:val="18"/>
        </w:rPr>
        <w:t xml:space="preserve"> (м.п.)</w:t>
      </w:r>
    </w:p>
    <w:sectPr w:rsidR="00482383" w:rsidRPr="00E2539A" w:rsidSect="0013671C">
      <w:headerReference w:type="default" r:id="rId7"/>
      <w:footerReference w:type="even" r:id="rId8"/>
      <w:pgSz w:w="11907" w:h="16840"/>
      <w:pgMar w:top="4536" w:right="567" w:bottom="1134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4F2E" w14:textId="77777777" w:rsidR="006B5C67" w:rsidRDefault="006B5C67">
      <w:r>
        <w:separator/>
      </w:r>
    </w:p>
  </w:endnote>
  <w:endnote w:type="continuationSeparator" w:id="0">
    <w:p w14:paraId="08676FDD" w14:textId="77777777" w:rsidR="006B5C67" w:rsidRDefault="006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E079" w14:textId="77777777" w:rsidR="00D02030" w:rsidRDefault="00D020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9B713A" w14:textId="77777777" w:rsidR="00D02030" w:rsidRDefault="00D0203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F595" w14:textId="77777777" w:rsidR="006B5C67" w:rsidRDefault="006B5C67">
      <w:r>
        <w:separator/>
      </w:r>
    </w:p>
  </w:footnote>
  <w:footnote w:type="continuationSeparator" w:id="0">
    <w:p w14:paraId="6129EAB9" w14:textId="77777777" w:rsidR="006B5C67" w:rsidRDefault="006B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B4D5" w14:textId="77777777" w:rsidR="00D02030" w:rsidRPr="00C21F73" w:rsidRDefault="008239F3" w:rsidP="008239F3">
    <w:pPr>
      <w:pStyle w:val="ac"/>
      <w:jc w:val="center"/>
      <w:rPr>
        <w:color w:val="FF0000"/>
        <w:sz w:val="36"/>
        <w:szCs w:val="36"/>
      </w:rPr>
    </w:pPr>
    <w:r w:rsidRPr="008239F3">
      <w:rPr>
        <w:color w:val="FF0000"/>
        <w:sz w:val="36"/>
        <w:szCs w:val="36"/>
      </w:rPr>
      <w:t>ОФ</w:t>
    </w:r>
    <w:r w:rsidR="00DE7F3D">
      <w:rPr>
        <w:color w:val="FF0000"/>
        <w:sz w:val="36"/>
        <w:szCs w:val="36"/>
      </w:rPr>
      <w:t>О</w:t>
    </w:r>
    <w:r w:rsidRPr="008239F3">
      <w:rPr>
        <w:color w:val="FF0000"/>
        <w:sz w:val="36"/>
        <w:szCs w:val="36"/>
      </w:rPr>
      <w:t>РМЛЯЕТСЯ НА ФИРМЕННОМ БЛАНКЕ</w:t>
    </w:r>
  </w:p>
  <w:p w14:paraId="453C3FFF" w14:textId="77777777" w:rsidR="00C21F73" w:rsidRPr="00C21F73" w:rsidRDefault="00C21F73" w:rsidP="00C21F73">
    <w:pPr>
      <w:pStyle w:val="ac"/>
      <w:jc w:val="center"/>
      <w:rPr>
        <w:color w:val="FF0000"/>
        <w:sz w:val="36"/>
        <w:szCs w:val="36"/>
      </w:rPr>
    </w:pPr>
    <w:r>
      <w:rPr>
        <w:color w:val="FF0000"/>
        <w:sz w:val="36"/>
        <w:szCs w:val="36"/>
      </w:rPr>
      <w:t>ДЛЯ ПИСЕМ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C47"/>
    <w:multiLevelType w:val="hybridMultilevel"/>
    <w:tmpl w:val="FB7EBD4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80A15"/>
    <w:multiLevelType w:val="hybridMultilevel"/>
    <w:tmpl w:val="168A2E36"/>
    <w:lvl w:ilvl="0" w:tplc="8604E1C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2522ED"/>
    <w:multiLevelType w:val="hybridMultilevel"/>
    <w:tmpl w:val="4DBA53C0"/>
    <w:lvl w:ilvl="0" w:tplc="FE42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BD57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D5371"/>
    <w:multiLevelType w:val="singleLevel"/>
    <w:tmpl w:val="B62C3498"/>
    <w:lvl w:ilvl="0">
      <w:start w:val="1"/>
      <w:numFmt w:val="upperRoman"/>
      <w:lvlText w:val="%1."/>
      <w:lvlJc w:val="left"/>
      <w:pPr>
        <w:tabs>
          <w:tab w:val="num" w:pos="1141"/>
        </w:tabs>
        <w:ind w:left="1141" w:hanging="720"/>
      </w:pPr>
      <w:rPr>
        <w:rFonts w:hint="default"/>
      </w:rPr>
    </w:lvl>
  </w:abstractNum>
  <w:abstractNum w:abstractNumId="5" w15:restartNumberingAfterBreak="0">
    <w:nsid w:val="17513C04"/>
    <w:multiLevelType w:val="singleLevel"/>
    <w:tmpl w:val="4DE2342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B33346A"/>
    <w:multiLevelType w:val="singleLevel"/>
    <w:tmpl w:val="2998F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6F328B"/>
    <w:multiLevelType w:val="hybridMultilevel"/>
    <w:tmpl w:val="777AF69A"/>
    <w:lvl w:ilvl="0" w:tplc="5942B9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0D352C"/>
    <w:multiLevelType w:val="singleLevel"/>
    <w:tmpl w:val="17B621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030E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F118E"/>
    <w:multiLevelType w:val="singleLevel"/>
    <w:tmpl w:val="2998F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2307A80"/>
    <w:multiLevelType w:val="singleLevel"/>
    <w:tmpl w:val="B4ACAE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5690696"/>
    <w:multiLevelType w:val="singleLevel"/>
    <w:tmpl w:val="9836DACA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13" w15:restartNumberingAfterBreak="0">
    <w:nsid w:val="45B26F63"/>
    <w:multiLevelType w:val="hybridMultilevel"/>
    <w:tmpl w:val="FB7EBD4C"/>
    <w:lvl w:ilvl="0" w:tplc="79D8E0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645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5E347C"/>
    <w:multiLevelType w:val="hybridMultilevel"/>
    <w:tmpl w:val="22463C5A"/>
    <w:lvl w:ilvl="0" w:tplc="EE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3E2C00"/>
    <w:multiLevelType w:val="hybridMultilevel"/>
    <w:tmpl w:val="4532F0BC"/>
    <w:lvl w:ilvl="0" w:tplc="B01247A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65D579E2"/>
    <w:multiLevelType w:val="hybridMultilevel"/>
    <w:tmpl w:val="B1663438"/>
    <w:lvl w:ilvl="0" w:tplc="A22A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4107F"/>
    <w:multiLevelType w:val="singleLevel"/>
    <w:tmpl w:val="17B621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8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EC"/>
    <w:rsid w:val="000205D2"/>
    <w:rsid w:val="00024A21"/>
    <w:rsid w:val="000325A4"/>
    <w:rsid w:val="000A022E"/>
    <w:rsid w:val="000A70CF"/>
    <w:rsid w:val="00101370"/>
    <w:rsid w:val="0013671C"/>
    <w:rsid w:val="001375F5"/>
    <w:rsid w:val="00156757"/>
    <w:rsid w:val="00185631"/>
    <w:rsid w:val="00186CC0"/>
    <w:rsid w:val="001D6DDA"/>
    <w:rsid w:val="001F383C"/>
    <w:rsid w:val="002052DD"/>
    <w:rsid w:val="00251223"/>
    <w:rsid w:val="00277818"/>
    <w:rsid w:val="002A048C"/>
    <w:rsid w:val="002C6847"/>
    <w:rsid w:val="00372CF4"/>
    <w:rsid w:val="003A260F"/>
    <w:rsid w:val="003A655B"/>
    <w:rsid w:val="003F04E0"/>
    <w:rsid w:val="003F513B"/>
    <w:rsid w:val="00400531"/>
    <w:rsid w:val="00435BFC"/>
    <w:rsid w:val="004604EC"/>
    <w:rsid w:val="00460BD8"/>
    <w:rsid w:val="00463524"/>
    <w:rsid w:val="00466C9B"/>
    <w:rsid w:val="00470162"/>
    <w:rsid w:val="00482383"/>
    <w:rsid w:val="004A43C4"/>
    <w:rsid w:val="004C5D58"/>
    <w:rsid w:val="004D00E6"/>
    <w:rsid w:val="004F1F94"/>
    <w:rsid w:val="00503890"/>
    <w:rsid w:val="00513A41"/>
    <w:rsid w:val="00517355"/>
    <w:rsid w:val="00570661"/>
    <w:rsid w:val="005C58A4"/>
    <w:rsid w:val="005D5295"/>
    <w:rsid w:val="00601173"/>
    <w:rsid w:val="006174E2"/>
    <w:rsid w:val="00640CE9"/>
    <w:rsid w:val="00667FF1"/>
    <w:rsid w:val="006725C2"/>
    <w:rsid w:val="00672CD7"/>
    <w:rsid w:val="00687BBD"/>
    <w:rsid w:val="006B5C67"/>
    <w:rsid w:val="006E640F"/>
    <w:rsid w:val="006E7A8B"/>
    <w:rsid w:val="007233D1"/>
    <w:rsid w:val="007334C5"/>
    <w:rsid w:val="007B5942"/>
    <w:rsid w:val="007D6D1E"/>
    <w:rsid w:val="007F3165"/>
    <w:rsid w:val="008239F3"/>
    <w:rsid w:val="008575B3"/>
    <w:rsid w:val="008A7C12"/>
    <w:rsid w:val="008C4ABE"/>
    <w:rsid w:val="008D6490"/>
    <w:rsid w:val="008F73EC"/>
    <w:rsid w:val="00906B64"/>
    <w:rsid w:val="00914FE1"/>
    <w:rsid w:val="009310A7"/>
    <w:rsid w:val="0094120C"/>
    <w:rsid w:val="009436FA"/>
    <w:rsid w:val="00944BA9"/>
    <w:rsid w:val="00957DA4"/>
    <w:rsid w:val="00996301"/>
    <w:rsid w:val="009D4D1D"/>
    <w:rsid w:val="009E1C82"/>
    <w:rsid w:val="00A16EA2"/>
    <w:rsid w:val="00A451CD"/>
    <w:rsid w:val="00A557DC"/>
    <w:rsid w:val="00AD3186"/>
    <w:rsid w:val="00B26A47"/>
    <w:rsid w:val="00B70356"/>
    <w:rsid w:val="00B951D1"/>
    <w:rsid w:val="00BD6DDC"/>
    <w:rsid w:val="00BF61CA"/>
    <w:rsid w:val="00BF74A3"/>
    <w:rsid w:val="00C21F73"/>
    <w:rsid w:val="00C3286A"/>
    <w:rsid w:val="00C33740"/>
    <w:rsid w:val="00C538D4"/>
    <w:rsid w:val="00C64B79"/>
    <w:rsid w:val="00C76E0B"/>
    <w:rsid w:val="00CD1A04"/>
    <w:rsid w:val="00CE2877"/>
    <w:rsid w:val="00CE69DF"/>
    <w:rsid w:val="00CF5E24"/>
    <w:rsid w:val="00D02030"/>
    <w:rsid w:val="00D527B6"/>
    <w:rsid w:val="00D55115"/>
    <w:rsid w:val="00D659AE"/>
    <w:rsid w:val="00DD478C"/>
    <w:rsid w:val="00DE40FB"/>
    <w:rsid w:val="00DE7F3D"/>
    <w:rsid w:val="00E009E6"/>
    <w:rsid w:val="00E00F4F"/>
    <w:rsid w:val="00E10BDA"/>
    <w:rsid w:val="00E2539A"/>
    <w:rsid w:val="00E31D08"/>
    <w:rsid w:val="00E67198"/>
    <w:rsid w:val="00E8086B"/>
    <w:rsid w:val="00E945C9"/>
    <w:rsid w:val="00EA3D73"/>
    <w:rsid w:val="00EA74C6"/>
    <w:rsid w:val="00EF0D4D"/>
    <w:rsid w:val="00F069CF"/>
    <w:rsid w:val="00F20DBD"/>
    <w:rsid w:val="00F32DC9"/>
    <w:rsid w:val="00F61613"/>
    <w:rsid w:val="00F62333"/>
    <w:rsid w:val="00F64BAF"/>
    <w:rsid w:val="00F76E0E"/>
    <w:rsid w:val="00FC1DE9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9EFC7"/>
  <w15:chartTrackingRefBased/>
  <w15:docId w15:val="{E0291A18-D75C-4DB8-B7B8-A16B903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245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hanging="1701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4564" w:hanging="4564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after="240"/>
      <w:ind w:firstLine="720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both"/>
    </w:pPr>
    <w:rPr>
      <w:sz w:val="22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pPr>
      <w:ind w:left="5760"/>
    </w:pPr>
  </w:style>
  <w:style w:type="paragraph" w:styleId="31">
    <w:name w:val="Body Text Indent 3"/>
    <w:basedOn w:val="a"/>
    <w:pPr>
      <w:ind w:left="5760"/>
      <w:jc w:val="both"/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caption"/>
    <w:basedOn w:val="a"/>
    <w:next w:val="a"/>
    <w:qFormat/>
    <w:pPr>
      <w:jc w:val="both"/>
    </w:pPr>
    <w:rPr>
      <w:sz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c">
    <w:name w:val="header"/>
    <w:basedOn w:val="a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ad">
    <w:name w:val="Plain Text"/>
    <w:basedOn w:val="a"/>
    <w:rPr>
      <w:rFonts w:ascii="Courier New" w:hAnsi="Courier New"/>
    </w:rPr>
  </w:style>
  <w:style w:type="character" w:styleId="ae">
    <w:name w:val="Hyperlink"/>
    <w:rsid w:val="008F73EC"/>
    <w:rPr>
      <w:color w:val="0000FF"/>
      <w:u w:val="single"/>
    </w:rPr>
  </w:style>
  <w:style w:type="table" w:styleId="af">
    <w:name w:val="Table Grid"/>
    <w:basedOn w:val="a1"/>
    <w:rsid w:val="008F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8D6490"/>
  </w:style>
  <w:style w:type="paragraph" w:styleId="af0">
    <w:name w:val="Balloon Text"/>
    <w:basedOn w:val="a"/>
    <w:link w:val="af1"/>
    <w:uiPriority w:val="99"/>
    <w:semiHidden/>
    <w:unhideWhenUsed/>
    <w:rsid w:val="008D64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D6490"/>
    <w:rPr>
      <w:rFonts w:ascii="Tahoma" w:hAnsi="Tahoma" w:cs="Tahoma"/>
      <w:sz w:val="16"/>
      <w:szCs w:val="16"/>
    </w:rPr>
  </w:style>
  <w:style w:type="character" w:customStyle="1" w:styleId="doc-name">
    <w:name w:val="doc-name"/>
    <w:basedOn w:val="a0"/>
    <w:rsid w:val="0037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esnikova1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БелГИЭ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Kolesnikova</dc:creator>
  <cp:keywords/>
  <cp:lastModifiedBy>Симонович Александр</cp:lastModifiedBy>
  <cp:revision>2</cp:revision>
  <cp:lastPrinted>2010-03-26T11:00:00Z</cp:lastPrinted>
  <dcterms:created xsi:type="dcterms:W3CDTF">2021-11-02T06:53:00Z</dcterms:created>
  <dcterms:modified xsi:type="dcterms:W3CDTF">2021-11-02T06:53:00Z</dcterms:modified>
</cp:coreProperties>
</file>